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baytech/electronic-signing-metadata.json" ContentType="application/vnd.baytech.electronic-signing-metadata+json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.baytech.com.au/ooxml/rels/document-metadata" Target="baytech/document-metadata.json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E227" w14:textId="77777777" w:rsidR="00F03778" w:rsidRPr="00F03778" w:rsidRDefault="001A3BEB" w:rsidP="00474A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3778">
        <w:rPr>
          <w:rFonts w:ascii="Arial" w:hAnsi="Arial" w:cs="Arial"/>
          <w:bCs/>
          <w:spacing w:val="-3"/>
          <w:sz w:val="22"/>
          <w:szCs w:val="22"/>
        </w:rPr>
        <w:t xml:space="preserve">The Queensland State of the Environment (SoE) 2020 Report (SoE 2020) is a collation of published data and information about the condition of Queensland’s environmental assets and the pressures affecting those assets. </w:t>
      </w:r>
    </w:p>
    <w:p w14:paraId="029DE228" w14:textId="77777777" w:rsidR="00F03778" w:rsidRPr="00F03778" w:rsidRDefault="001A3BEB" w:rsidP="00474A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03778">
        <w:rPr>
          <w:rFonts w:ascii="Arial" w:hAnsi="Arial" w:cs="Arial"/>
          <w:bCs/>
          <w:spacing w:val="-3"/>
          <w:sz w:val="22"/>
          <w:szCs w:val="22"/>
        </w:rPr>
        <w:t>SoE 2020 is presented through an interactive online format</w:t>
      </w:r>
      <w:r w:rsidR="00D91B1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03778">
        <w:rPr>
          <w:rFonts w:ascii="Arial" w:hAnsi="Arial" w:cs="Arial"/>
          <w:bCs/>
          <w:spacing w:val="-3"/>
          <w:sz w:val="22"/>
          <w:szCs w:val="22"/>
        </w:rPr>
        <w:t>and provides Queenslanders with greater access to, and understanding of, regionally specific environmental performance information and data.</w:t>
      </w:r>
    </w:p>
    <w:p w14:paraId="029DE229" w14:textId="77777777" w:rsidR="00F03778" w:rsidRPr="00F03778" w:rsidRDefault="001A3BEB" w:rsidP="00474A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3778">
        <w:rPr>
          <w:rFonts w:ascii="Arial" w:hAnsi="Arial" w:cs="Arial"/>
          <w:bCs/>
          <w:spacing w:val="-3"/>
          <w:sz w:val="22"/>
          <w:szCs w:val="22"/>
        </w:rPr>
        <w:t>The SoE 2020 Summary document presents key findings as infographics and is required to be tabled in the Legislative Assembly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accordance with the </w:t>
      </w:r>
      <w:r w:rsidRPr="006B27BA">
        <w:rPr>
          <w:rFonts w:ascii="Arial" w:hAnsi="Arial" w:cs="Arial"/>
          <w:bCs/>
          <w:i/>
          <w:iCs/>
          <w:spacing w:val="-3"/>
          <w:sz w:val="22"/>
          <w:szCs w:val="22"/>
        </w:rPr>
        <w:t>Environmental Protection Act 1994</w:t>
      </w:r>
      <w:r w:rsidRPr="00F0377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9DE22A" w14:textId="77777777" w:rsidR="00F03778" w:rsidRPr="00F03778" w:rsidRDefault="001A3BEB" w:rsidP="00474A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03778">
        <w:rPr>
          <w:rFonts w:ascii="Arial" w:hAnsi="Arial" w:cs="Arial"/>
          <w:bCs/>
          <w:spacing w:val="-3"/>
          <w:sz w:val="22"/>
          <w:szCs w:val="22"/>
        </w:rPr>
        <w:t xml:space="preserve">SoE 2020 contains 153 indicators grouped under five themes: Biodiversity, Heritage, Pollution, Climate and Liveability, with two composite themes of the Great Barrier Reef and Climate Change. </w:t>
      </w:r>
    </w:p>
    <w:p w14:paraId="029DE22B" w14:textId="77777777" w:rsidR="00086215" w:rsidRPr="00086215" w:rsidRDefault="001A3BEB" w:rsidP="00474A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6215">
        <w:rPr>
          <w:rFonts w:ascii="Arial" w:hAnsi="Arial" w:cs="Arial"/>
          <w:bCs/>
          <w:iCs/>
          <w:spacing w:val="-3"/>
          <w:sz w:val="22"/>
          <w:szCs w:val="22"/>
        </w:rPr>
        <w:t xml:space="preserve">The SoE 2020 introduces Queenslanders to environmental-economic accounts; an approach to the environment which integrates economic and environmental data to provide a broader and more comprehensive view of the interactions between the economy and the environment, and benefits that flow to communities and the </w:t>
      </w:r>
      <w:r w:rsidR="00D91B12">
        <w:rPr>
          <w:rFonts w:ascii="Arial" w:hAnsi="Arial" w:cs="Arial"/>
          <w:bCs/>
          <w:iCs/>
          <w:spacing w:val="-3"/>
          <w:sz w:val="22"/>
          <w:szCs w:val="22"/>
        </w:rPr>
        <w:t>S</w:t>
      </w:r>
      <w:r w:rsidRPr="00086215">
        <w:rPr>
          <w:rFonts w:ascii="Arial" w:hAnsi="Arial" w:cs="Arial"/>
          <w:bCs/>
          <w:iCs/>
          <w:spacing w:val="-3"/>
          <w:sz w:val="22"/>
          <w:szCs w:val="22"/>
        </w:rPr>
        <w:t>tate</w:t>
      </w:r>
      <w:r>
        <w:rPr>
          <w:rFonts w:ascii="Arial" w:hAnsi="Arial" w:cs="Arial"/>
          <w:bCs/>
          <w:iCs/>
          <w:spacing w:val="-3"/>
          <w:sz w:val="22"/>
          <w:szCs w:val="22"/>
        </w:rPr>
        <w:t>.</w:t>
      </w:r>
    </w:p>
    <w:p w14:paraId="029DE22C" w14:textId="7EBB6BC7" w:rsidR="00086215" w:rsidRDefault="001A3BEB" w:rsidP="00474A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3778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F037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State of the Environment 2020 Report Summary document </w:t>
      </w:r>
      <w:r w:rsidRPr="00F03778">
        <w:rPr>
          <w:rFonts w:ascii="Arial" w:hAnsi="Arial" w:cs="Arial"/>
          <w:bCs/>
          <w:spacing w:val="-3"/>
          <w:sz w:val="22"/>
          <w:szCs w:val="22"/>
        </w:rPr>
        <w:t>be tabled in the Queensland Legislative Assembly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9DE22D" w14:textId="7722A13C" w:rsidR="00F03778" w:rsidRDefault="001A3BEB" w:rsidP="00474A6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6B27BA" w:rsidRPr="00F03778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6B27BA">
        <w:rPr>
          <w:rFonts w:ascii="Arial" w:hAnsi="Arial" w:cs="Arial"/>
          <w:bCs/>
          <w:spacing w:val="-3"/>
          <w:sz w:val="22"/>
          <w:szCs w:val="22"/>
        </w:rPr>
        <w:t xml:space="preserve">full </w:t>
      </w:r>
      <w:r>
        <w:rPr>
          <w:rFonts w:ascii="Arial" w:hAnsi="Arial" w:cs="Arial"/>
          <w:bCs/>
          <w:spacing w:val="-3"/>
          <w:sz w:val="22"/>
          <w:szCs w:val="22"/>
        </w:rPr>
        <w:t>Queensland State of the Environment 2020 Report</w:t>
      </w:r>
      <w:r w:rsidRPr="00F0377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B27BA" w:rsidRPr="00F03778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6B27BA">
        <w:rPr>
          <w:rFonts w:ascii="Arial" w:hAnsi="Arial" w:cs="Arial"/>
          <w:bCs/>
          <w:spacing w:val="-3"/>
          <w:sz w:val="22"/>
          <w:szCs w:val="22"/>
        </w:rPr>
        <w:t>published online on the State of the Environment 2020 website.</w:t>
      </w:r>
    </w:p>
    <w:p w14:paraId="029DE22E" w14:textId="05323215" w:rsidR="00D6589B" w:rsidRPr="00C07656" w:rsidRDefault="001A3BEB" w:rsidP="00474A6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474A6A">
        <w:rPr>
          <w:rFonts w:ascii="Arial" w:hAnsi="Arial" w:cs="Arial"/>
          <w:iCs/>
          <w:sz w:val="22"/>
          <w:szCs w:val="22"/>
        </w:rPr>
        <w:t>:</w:t>
      </w:r>
    </w:p>
    <w:p w14:paraId="029DE22F" w14:textId="71B1BB94" w:rsidR="00F03778" w:rsidRPr="00086215" w:rsidRDefault="00F828D7" w:rsidP="00C66E7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C701F" w:rsidRPr="00F4548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State of the Environment 2020 Report </w:t>
        </w:r>
        <w:r w:rsidR="006B27BA" w:rsidRPr="00F4548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Summary document</w:t>
        </w:r>
      </w:hyperlink>
    </w:p>
    <w:p w14:paraId="029DE230" w14:textId="3A6C5371" w:rsidR="00086215" w:rsidRDefault="00F828D7" w:rsidP="00E8693E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rPr>
          <w:rFonts w:ascii="Arial" w:hAnsi="Arial" w:cs="Arial"/>
          <w:sz w:val="22"/>
          <w:szCs w:val="22"/>
        </w:rPr>
      </w:pPr>
      <w:hyperlink r:id="rId11" w:history="1">
        <w:r w:rsidR="00CC701F" w:rsidRPr="00CA232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State of the Environment 2020 Report</w:t>
        </w:r>
        <w:r w:rsidR="00F17B2E" w:rsidRPr="00CA232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on th</w:t>
        </w:r>
        <w:r w:rsidR="00CA2327" w:rsidRPr="00CA232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 website</w:t>
        </w:r>
      </w:hyperlink>
    </w:p>
    <w:sectPr w:rsidR="00086215" w:rsidSect="000D072A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19D3" w14:textId="77777777" w:rsidR="00D77457" w:rsidRDefault="00D77457">
      <w:r>
        <w:separator/>
      </w:r>
    </w:p>
  </w:endnote>
  <w:endnote w:type="continuationSeparator" w:id="0">
    <w:p w14:paraId="333FD498" w14:textId="77777777" w:rsidR="00D77457" w:rsidRDefault="00D7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26AF" w14:textId="77777777" w:rsidR="00D77457" w:rsidRDefault="00D77457">
      <w:r>
        <w:separator/>
      </w:r>
    </w:p>
  </w:footnote>
  <w:footnote w:type="continuationSeparator" w:id="0">
    <w:p w14:paraId="093F7959" w14:textId="77777777" w:rsidR="00D77457" w:rsidRDefault="00D7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E235" w14:textId="77777777" w:rsidR="00937A4A" w:rsidRPr="00937A4A" w:rsidRDefault="001A3BE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29DE23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29DE237" w14:textId="77777777" w:rsidR="00937A4A" w:rsidRPr="00937A4A" w:rsidRDefault="001A3BE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03778">
      <w:rPr>
        <w:rFonts w:ascii="Arial" w:hAnsi="Arial" w:cs="Arial"/>
        <w:b/>
        <w:color w:val="auto"/>
        <w:sz w:val="22"/>
        <w:szCs w:val="22"/>
        <w:lang w:eastAsia="en-US"/>
      </w:rPr>
      <w:t>May 2021</w:t>
    </w:r>
  </w:p>
  <w:p w14:paraId="029DE238" w14:textId="77777777" w:rsidR="00CB1501" w:rsidRDefault="001A3BE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03778">
      <w:rPr>
        <w:rFonts w:ascii="Arial" w:hAnsi="Arial" w:cs="Arial"/>
        <w:b/>
        <w:sz w:val="22"/>
        <w:szCs w:val="22"/>
        <w:u w:val="single"/>
      </w:rPr>
      <w:t>Queensland State of the Environment (SoE) 2020 Report</w:t>
    </w:r>
  </w:p>
  <w:p w14:paraId="029DE239" w14:textId="77777777" w:rsidR="00CB1501" w:rsidRDefault="001A3BE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the Environment and the Great Barrier Reef and Minister for Science and Youth Affairs</w:t>
    </w:r>
  </w:p>
  <w:p w14:paraId="029DE23A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26669F1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936C3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E00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602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CB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E7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04F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6E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1E7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8F24D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A85D6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E19CC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0AE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89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B4E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29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82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8B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080F8F"/>
    <w:rsid w:val="00086215"/>
    <w:rsid w:val="000A1866"/>
    <w:rsid w:val="000D072A"/>
    <w:rsid w:val="0010384C"/>
    <w:rsid w:val="00152095"/>
    <w:rsid w:val="00172EE9"/>
    <w:rsid w:val="00174117"/>
    <w:rsid w:val="001A2140"/>
    <w:rsid w:val="001A3BEB"/>
    <w:rsid w:val="001E519B"/>
    <w:rsid w:val="002412B8"/>
    <w:rsid w:val="00280DCA"/>
    <w:rsid w:val="003127CE"/>
    <w:rsid w:val="0034156D"/>
    <w:rsid w:val="00361C0E"/>
    <w:rsid w:val="003A3BDD"/>
    <w:rsid w:val="0043543B"/>
    <w:rsid w:val="004466C1"/>
    <w:rsid w:val="00474A6A"/>
    <w:rsid w:val="00501C66"/>
    <w:rsid w:val="00514873"/>
    <w:rsid w:val="00550873"/>
    <w:rsid w:val="006213AC"/>
    <w:rsid w:val="006B27BA"/>
    <w:rsid w:val="007265D0"/>
    <w:rsid w:val="00732E22"/>
    <w:rsid w:val="00741C20"/>
    <w:rsid w:val="00776FB8"/>
    <w:rsid w:val="007F44F4"/>
    <w:rsid w:val="00854AFE"/>
    <w:rsid w:val="00904077"/>
    <w:rsid w:val="00937A4A"/>
    <w:rsid w:val="00A7586B"/>
    <w:rsid w:val="00AF5974"/>
    <w:rsid w:val="00B57886"/>
    <w:rsid w:val="00B95A06"/>
    <w:rsid w:val="00C07656"/>
    <w:rsid w:val="00C66E77"/>
    <w:rsid w:val="00C75E67"/>
    <w:rsid w:val="00CA2327"/>
    <w:rsid w:val="00CB1501"/>
    <w:rsid w:val="00CC701F"/>
    <w:rsid w:val="00CD7A50"/>
    <w:rsid w:val="00CF0D8A"/>
    <w:rsid w:val="00D50923"/>
    <w:rsid w:val="00D6589B"/>
    <w:rsid w:val="00D77457"/>
    <w:rsid w:val="00D91B12"/>
    <w:rsid w:val="00D963E0"/>
    <w:rsid w:val="00DA142D"/>
    <w:rsid w:val="00E11ABE"/>
    <w:rsid w:val="00E6688F"/>
    <w:rsid w:val="00E8693E"/>
    <w:rsid w:val="00ED5258"/>
    <w:rsid w:val="00F03778"/>
    <w:rsid w:val="00F06AB9"/>
    <w:rsid w:val="00F17B2E"/>
    <w:rsid w:val="00F24A8A"/>
    <w:rsid w:val="00F4548E"/>
    <w:rsid w:val="00F45B99"/>
    <w:rsid w:val="00F828D7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E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A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54A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AF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D072A"/>
    <w:rPr>
      <w:rFonts w:ascii="Times New Roman" w:eastAsia="Times New Roman" w:hAnsi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rsid w:val="00F45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teoftheenvironment.des.qld.gov.au/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Summar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2FFA8-532B-4697-801B-34EA66F38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49</TotalTime>
  <Pages>1</Pages>
  <Words>229</Words>
  <Characters>1325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1548</CharactersWithSpaces>
  <SharedDoc>false</SharedDoc>
  <HyperlinkBase>https://www.cabinet.qld.gov.au/documents/2021/May/SoE2020/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13</cp:revision>
  <dcterms:created xsi:type="dcterms:W3CDTF">2021-10-20T01:40:00Z</dcterms:created>
  <dcterms:modified xsi:type="dcterms:W3CDTF">2022-01-31T22:21:00Z</dcterms:modified>
  <cp:category>Climate_Change,Environment,Heritage,Regional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